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88" w:rsidRPr="00064B34" w:rsidRDefault="00022988" w:rsidP="00064B34">
      <w:pPr>
        <w:bidi/>
        <w:spacing w:after="0"/>
        <w:jc w:val="center"/>
        <w:rPr>
          <w:rFonts w:ascii="Times New Roman" w:hAnsi="Times New Roman" w:cs="PT Bold Heading"/>
          <w:sz w:val="32"/>
          <w:szCs w:val="32"/>
          <w:rtl/>
          <w:lang w:bidi="ar-EG"/>
        </w:rPr>
      </w:pPr>
      <w:r w:rsidRPr="00064B34">
        <w:rPr>
          <w:rFonts w:ascii="Times New Roman" w:hAnsi="Times New Roman" w:cs="PT Bold Heading"/>
          <w:sz w:val="32"/>
          <w:szCs w:val="32"/>
          <w:rtl/>
          <w:lang w:bidi="ar-EG"/>
        </w:rPr>
        <w:t xml:space="preserve">تقرير </w:t>
      </w:r>
      <w:r w:rsidR="00064B34" w:rsidRPr="00064B34">
        <w:rPr>
          <w:rFonts w:ascii="Times New Roman" w:hAnsi="Times New Roman" w:cs="PT Bold Heading" w:hint="cs"/>
          <w:sz w:val="32"/>
          <w:szCs w:val="32"/>
          <w:rtl/>
          <w:lang w:bidi="ar-EG"/>
        </w:rPr>
        <w:t>الإنجاز</w:t>
      </w:r>
    </w:p>
    <w:tbl>
      <w:tblPr>
        <w:tblStyle w:val="TableGrid"/>
        <w:bidiVisual/>
        <w:tblW w:w="93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2"/>
        <w:gridCol w:w="1205"/>
        <w:gridCol w:w="46"/>
        <w:gridCol w:w="695"/>
        <w:gridCol w:w="403"/>
        <w:gridCol w:w="2216"/>
        <w:gridCol w:w="170"/>
        <w:gridCol w:w="880"/>
        <w:gridCol w:w="1020"/>
        <w:gridCol w:w="873"/>
        <w:gridCol w:w="10"/>
        <w:gridCol w:w="36"/>
      </w:tblGrid>
      <w:tr w:rsidR="00022988" w:rsidRPr="00B50130" w:rsidTr="002F62F8">
        <w:trPr>
          <w:gridAfter w:val="2"/>
          <w:wAfter w:w="46" w:type="dxa"/>
          <w:jc w:val="center"/>
        </w:trPr>
        <w:tc>
          <w:tcPr>
            <w:tcW w:w="9320" w:type="dxa"/>
            <w:gridSpan w:val="10"/>
            <w:tcBorders>
              <w:bottom w:val="single" w:sz="4" w:space="0" w:color="auto"/>
            </w:tcBorders>
            <w:shd w:val="clear" w:color="auto" w:fill="92D050"/>
          </w:tcPr>
          <w:p w:rsidR="00022988" w:rsidRPr="00064B34" w:rsidRDefault="00022988" w:rsidP="00022988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064B34"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  <w:t>معلومات عامة</w:t>
            </w:r>
          </w:p>
        </w:tc>
      </w:tr>
      <w:tr w:rsidR="00022988" w:rsidRPr="00B50130" w:rsidTr="002F62F8">
        <w:trPr>
          <w:gridAfter w:val="2"/>
          <w:wAfter w:w="46" w:type="dxa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B50130" w:rsidRDefault="005E77AF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064B34">
              <w:rPr>
                <w:rFonts w:ascii="Times New Roman" w:hAnsi="Times New Roman" w:cs="Sultan normal"/>
                <w:b/>
                <w:bCs/>
                <w:sz w:val="24"/>
                <w:szCs w:val="24"/>
                <w:lang w:bidi="ar-EG"/>
              </w:rPr>
              <w:t xml:space="preserve"> 1.1 </w:t>
            </w:r>
            <w:r w:rsidR="00022988" w:rsidRPr="00064B34"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  <w:t>تقرير رقم</w:t>
            </w:r>
          </w:p>
        </w:tc>
        <w:bookmarkStart w:id="0" w:name="Text1"/>
        <w:tc>
          <w:tcPr>
            <w:tcW w:w="63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2988" w:rsidRPr="00022988" w:rsidRDefault="00826F91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  <w:bookmarkEnd w:id="0"/>
          </w:p>
        </w:tc>
      </w:tr>
      <w:tr w:rsidR="00022988" w:rsidRPr="00B50130" w:rsidTr="002F62F8">
        <w:trPr>
          <w:gridAfter w:val="2"/>
          <w:wAfter w:w="46" w:type="dxa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064B34" w:rsidRDefault="005E77AF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064B34">
              <w:rPr>
                <w:rFonts w:ascii="Times New Roman" w:hAnsi="Times New Roman" w:cs="Sultan normal"/>
                <w:b/>
                <w:bCs/>
                <w:sz w:val="24"/>
                <w:szCs w:val="24"/>
                <w:lang w:bidi="ar-EG"/>
              </w:rPr>
              <w:t xml:space="preserve"> 2.1 </w:t>
            </w:r>
            <w:r w:rsidR="00022988" w:rsidRPr="00064B34"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  <w:t>مدة التقرير</w:t>
            </w:r>
          </w:p>
          <w:p w:rsidR="00022988" w:rsidRPr="00064B34" w:rsidRDefault="00022988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63626D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t xml:space="preserve"> (من شهر/ سنة إلى شهر/ سنة)</w:t>
            </w:r>
          </w:p>
        </w:tc>
        <w:tc>
          <w:tcPr>
            <w:tcW w:w="63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2988" w:rsidRPr="00B50130" w:rsidRDefault="00826F91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من mm yyyy الى mm yyyy"/>
                    <w:maxLength w:val="24"/>
                  </w:textInput>
                </w:ffData>
              </w:fldChar>
            </w:r>
            <w:r w:rsidR="00022988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02298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022988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02298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 xml:space="preserve">من </w:t>
            </w:r>
            <w:r w:rsidR="00022988">
              <w:rPr>
                <w:rFonts w:ascii="Times New Roman" w:hAnsi="Times New Roman" w:cs="Times New Roman"/>
                <w:noProof/>
                <w:sz w:val="24"/>
                <w:szCs w:val="24"/>
                <w:lang w:bidi="ar-EG"/>
              </w:rPr>
              <w:t>mm yyyy</w:t>
            </w:r>
            <w:r w:rsidR="0002298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 xml:space="preserve"> الى </w:t>
            </w:r>
            <w:r w:rsidR="00022988">
              <w:rPr>
                <w:rFonts w:ascii="Times New Roman" w:hAnsi="Times New Roman" w:cs="Times New Roman"/>
                <w:noProof/>
                <w:sz w:val="24"/>
                <w:szCs w:val="24"/>
                <w:lang w:bidi="ar-EG"/>
              </w:rPr>
              <w:t>mm yyyy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</w:tc>
      </w:tr>
      <w:tr w:rsidR="00022988" w:rsidRPr="00B50130" w:rsidTr="002F62F8">
        <w:trPr>
          <w:gridAfter w:val="2"/>
          <w:wAfter w:w="46" w:type="dxa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064B34" w:rsidRDefault="005E77AF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064B34">
              <w:rPr>
                <w:rFonts w:ascii="Times New Roman" w:hAnsi="Times New Roman" w:cs="Sultan normal"/>
                <w:b/>
                <w:bCs/>
                <w:sz w:val="24"/>
                <w:szCs w:val="24"/>
                <w:lang w:bidi="ar-EG"/>
              </w:rPr>
              <w:t xml:space="preserve"> 3.1 </w:t>
            </w:r>
            <w:r w:rsidR="00022988" w:rsidRPr="00064B34"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  <w:t>مُعد التقرير</w:t>
            </w:r>
          </w:p>
          <w:p w:rsidR="00022988" w:rsidRPr="00064B34" w:rsidRDefault="00022988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(</w:t>
            </w:r>
            <w:r w:rsidRPr="0063626D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t>الاسم و العنوان</w:t>
            </w: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63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2988" w:rsidRDefault="00826F91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022988" w:rsidRDefault="00826F91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022988" w:rsidRPr="00B50130" w:rsidRDefault="00826F91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</w:tc>
      </w:tr>
      <w:tr w:rsidR="00022988" w:rsidRPr="00B50130" w:rsidTr="002F62F8">
        <w:trPr>
          <w:gridAfter w:val="2"/>
          <w:wAfter w:w="46" w:type="dxa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064B34" w:rsidRDefault="005E77AF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064B34">
              <w:rPr>
                <w:rFonts w:ascii="Times New Roman" w:hAnsi="Times New Roman" w:cs="Sultan normal"/>
                <w:b/>
                <w:bCs/>
                <w:sz w:val="24"/>
                <w:szCs w:val="24"/>
                <w:lang w:bidi="ar-EG"/>
              </w:rPr>
              <w:t xml:space="preserve">4.1 </w:t>
            </w:r>
            <w:r w:rsidRPr="00064B34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022988" w:rsidRPr="00064B34"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  <w:t>عنوان مشروع البحث</w:t>
            </w:r>
          </w:p>
        </w:tc>
        <w:tc>
          <w:tcPr>
            <w:tcW w:w="63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2988" w:rsidRDefault="00826F91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022988" w:rsidRPr="00B50130" w:rsidRDefault="00826F91" w:rsidP="000D3FBE">
            <w:pPr>
              <w:tabs>
                <w:tab w:val="left" w:pos="1557"/>
              </w:tabs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  <w:r w:rsidR="00022988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ab/>
            </w:r>
          </w:p>
        </w:tc>
      </w:tr>
      <w:tr w:rsidR="00022988" w:rsidRPr="00B50130" w:rsidTr="002F62F8">
        <w:trPr>
          <w:gridAfter w:val="2"/>
          <w:wAfter w:w="46" w:type="dxa"/>
          <w:jc w:val="center"/>
        </w:trPr>
        <w:tc>
          <w:tcPr>
            <w:tcW w:w="3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064B34" w:rsidRDefault="005E77AF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064B34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 xml:space="preserve"> 5.1 </w:t>
            </w:r>
            <w:r w:rsidR="00022988" w:rsidRPr="00064B34"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  <w:t>مدة البحث المقترحة</w:t>
            </w:r>
          </w:p>
          <w:p w:rsidR="00022988" w:rsidRPr="00064B34" w:rsidRDefault="00022988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63626D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t>(من شهر/ سنة إلى شهر/ سنة)</w:t>
            </w:r>
          </w:p>
        </w:tc>
        <w:tc>
          <w:tcPr>
            <w:tcW w:w="63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22988" w:rsidRPr="00B50130" w:rsidRDefault="00826F91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من mm yyyy الى mm yyyy"/>
                    <w:maxLength w:val="24"/>
                  </w:textInput>
                </w:ffData>
              </w:fldChar>
            </w:r>
            <w:r w:rsidR="00022988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022988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022988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02298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 xml:space="preserve">من </w:t>
            </w:r>
            <w:r w:rsidR="00022988">
              <w:rPr>
                <w:rFonts w:ascii="Times New Roman" w:hAnsi="Times New Roman" w:cs="Times New Roman"/>
                <w:noProof/>
                <w:sz w:val="24"/>
                <w:szCs w:val="24"/>
                <w:lang w:bidi="ar-EG"/>
              </w:rPr>
              <w:t>mm yyyy</w:t>
            </w:r>
            <w:r w:rsidR="0002298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 xml:space="preserve"> الى </w:t>
            </w:r>
            <w:r w:rsidR="00022988">
              <w:rPr>
                <w:rFonts w:ascii="Times New Roman" w:hAnsi="Times New Roman" w:cs="Times New Roman"/>
                <w:noProof/>
                <w:sz w:val="24"/>
                <w:szCs w:val="24"/>
                <w:lang w:bidi="ar-EG"/>
              </w:rPr>
              <w:t>mm yyyy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</w:tc>
      </w:tr>
      <w:tr w:rsidR="00022988" w:rsidRPr="00B50130" w:rsidTr="002F62F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9330" w:type="dxa"/>
            <w:gridSpan w:val="11"/>
            <w:shd w:val="clear" w:color="auto" w:fill="auto"/>
          </w:tcPr>
          <w:p w:rsidR="00022988" w:rsidRPr="00446C69" w:rsidRDefault="00022988" w:rsidP="000D3FBE">
            <w:pPr>
              <w:pStyle w:val="ListParagraph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022988" w:rsidRPr="00B50130" w:rsidTr="002F62F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9330" w:type="dxa"/>
            <w:gridSpan w:val="11"/>
            <w:shd w:val="clear" w:color="auto" w:fill="92D050"/>
          </w:tcPr>
          <w:p w:rsidR="00022988" w:rsidRPr="00446C69" w:rsidRDefault="00022988" w:rsidP="00022988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64B34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نظرة</w:t>
            </w:r>
            <w:r w:rsidRPr="00064B34"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  <w:t xml:space="preserve"> عامة</w:t>
            </w:r>
          </w:p>
        </w:tc>
      </w:tr>
      <w:tr w:rsidR="00022988" w:rsidRPr="00B50130" w:rsidTr="002F62F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3758" w:type="dxa"/>
            <w:gridSpan w:val="4"/>
            <w:shd w:val="clear" w:color="auto" w:fill="92D050"/>
          </w:tcPr>
          <w:p w:rsidR="00022988" w:rsidRPr="00064B34" w:rsidRDefault="005E77AF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064B34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 xml:space="preserve">1.2 </w:t>
            </w:r>
            <w:r w:rsidR="00022988" w:rsidRPr="00064B34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الغرض من مشروع البحث</w:t>
            </w:r>
          </w:p>
          <w:p w:rsidR="00022988" w:rsidRPr="0063626D" w:rsidRDefault="00022988" w:rsidP="000D3FBE">
            <w:pPr>
              <w:bidi/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</w:pP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(كما هو في اقتراح مشروع البحث)</w:t>
            </w: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Pr="00B50130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789" w:type="dxa"/>
            <w:gridSpan w:val="3"/>
          </w:tcPr>
          <w:p w:rsidR="00022988" w:rsidRDefault="00826F91" w:rsidP="00022988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022988" w:rsidRDefault="00826F91" w:rsidP="00022988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Pr="00022988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</w:tc>
        <w:tc>
          <w:tcPr>
            <w:tcW w:w="2783" w:type="dxa"/>
            <w:gridSpan w:val="4"/>
          </w:tcPr>
          <w:p w:rsidR="00022988" w:rsidRPr="00B50130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022988" w:rsidRPr="00B50130" w:rsidTr="002F62F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36" w:type="dxa"/>
          <w:jc w:val="center"/>
        </w:trPr>
        <w:tc>
          <w:tcPr>
            <w:tcW w:w="3758" w:type="dxa"/>
            <w:gridSpan w:val="4"/>
            <w:shd w:val="clear" w:color="auto" w:fill="92D050"/>
          </w:tcPr>
          <w:p w:rsidR="00022988" w:rsidRPr="00064B34" w:rsidRDefault="005E77AF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064B34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 xml:space="preserve">2.2 </w:t>
            </w:r>
            <w:r w:rsidR="00022988" w:rsidRPr="00064B34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ملخص مشروع البحث</w:t>
            </w: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Pr="00B50130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789" w:type="dxa"/>
            <w:gridSpan w:val="3"/>
          </w:tcPr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022988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Pr="00B50130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</w:tc>
        <w:tc>
          <w:tcPr>
            <w:tcW w:w="2783" w:type="dxa"/>
            <w:gridSpan w:val="4"/>
          </w:tcPr>
          <w:p w:rsidR="00022988" w:rsidRPr="00B50130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022988" w:rsidRPr="00B50130" w:rsidTr="002F62F8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36" w:type="dxa"/>
          <w:trHeight w:val="5516"/>
          <w:jc w:val="center"/>
        </w:trPr>
        <w:tc>
          <w:tcPr>
            <w:tcW w:w="3758" w:type="dxa"/>
            <w:gridSpan w:val="4"/>
            <w:shd w:val="clear" w:color="auto" w:fill="92D050"/>
          </w:tcPr>
          <w:p w:rsidR="00022988" w:rsidRPr="00064B34" w:rsidRDefault="005E77AF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064B34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 xml:space="preserve">3.2 </w:t>
            </w:r>
            <w:r w:rsidR="00022988" w:rsidRPr="00064B34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مقدمة عن مشروع البحث</w:t>
            </w:r>
          </w:p>
          <w:p w:rsidR="00022988" w:rsidRPr="00064B34" w:rsidRDefault="00022988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(المعلومات الأساسية والطرق المستخدمة في البحث)</w:t>
            </w: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Pr="00B50130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789" w:type="dxa"/>
            <w:gridSpan w:val="3"/>
          </w:tcPr>
          <w:p w:rsidR="00022988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Cambria Math" w:hAnsi="Cambria Math" w:cs="Cambria Math" w:hint="cs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Cambria Math" w:hAnsi="Cambria Math" w:cs="Cambria Math" w:hint="cs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Cambria Math" w:hAnsi="Cambria Math" w:cs="Cambria Math" w:hint="cs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Cambria Math" w:hAnsi="Cambria Math" w:cs="Cambria Math" w:hint="cs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Cambria Math" w:hAnsi="Cambria Math" w:cs="Cambria Math" w:hint="cs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Pr="00B50130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</w:tc>
        <w:tc>
          <w:tcPr>
            <w:tcW w:w="2783" w:type="dxa"/>
            <w:gridSpan w:val="4"/>
          </w:tcPr>
          <w:p w:rsidR="00022988" w:rsidRPr="00B50130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022988" w:rsidRPr="00B50130" w:rsidTr="002F62F8">
        <w:trPr>
          <w:jc w:val="center"/>
        </w:trPr>
        <w:tc>
          <w:tcPr>
            <w:tcW w:w="9366" w:type="dxa"/>
            <w:gridSpan w:val="12"/>
            <w:tcBorders>
              <w:bottom w:val="single" w:sz="4" w:space="0" w:color="auto"/>
            </w:tcBorders>
            <w:shd w:val="clear" w:color="auto" w:fill="92D050"/>
          </w:tcPr>
          <w:p w:rsidR="00022988" w:rsidRPr="00446C69" w:rsidRDefault="00022988" w:rsidP="00022988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الإنجازات</w:t>
            </w:r>
          </w:p>
        </w:tc>
      </w:tr>
      <w:tr w:rsidR="00022988" w:rsidRPr="00B50130" w:rsidTr="002F62F8">
        <w:trPr>
          <w:trHeight w:val="1462"/>
          <w:jc w:val="center"/>
        </w:trPr>
        <w:tc>
          <w:tcPr>
            <w:tcW w:w="30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8754DA" w:rsidRDefault="005E77AF" w:rsidP="008754DA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 xml:space="preserve">1.3 </w:t>
            </w:r>
            <w:r w:rsidR="00022988"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النتائج المرتقبة</w:t>
            </w:r>
          </w:p>
          <w:p w:rsidR="00022988" w:rsidRPr="008754DA" w:rsidRDefault="00022988" w:rsidP="008754DA">
            <w:pPr>
              <w:bidi/>
              <w:ind w:left="360"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(كما هي في اقتراح مشروع البحث)</w:t>
            </w:r>
          </w:p>
        </w:tc>
        <w:tc>
          <w:tcPr>
            <w:tcW w:w="63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2988" w:rsidRDefault="00826F91" w:rsidP="00022988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Pr="00B50130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</w:tc>
      </w:tr>
      <w:tr w:rsidR="00022988" w:rsidRPr="00B50130" w:rsidTr="002F62F8">
        <w:trPr>
          <w:jc w:val="center"/>
        </w:trPr>
        <w:tc>
          <w:tcPr>
            <w:tcW w:w="30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8754DA" w:rsidRDefault="005E77AF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 xml:space="preserve">2.3 </w:t>
            </w:r>
            <w:r w:rsidR="00022988"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ما تحقق من إنجاز لتحقيق النتائج المرتقبة</w:t>
            </w:r>
          </w:p>
          <w:p w:rsidR="00022988" w:rsidRPr="0063626D" w:rsidRDefault="00022988" w:rsidP="0063626D">
            <w:pPr>
              <w:bidi/>
              <w:ind w:left="360"/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</w:pPr>
            <w:r w:rsidRPr="0063626D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t xml:space="preserve"> (</w:t>
            </w: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متضمنة الجداول والرسوم البيانية</w:t>
            </w:r>
            <w:r w:rsidR="005E77AF"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 xml:space="preserve"> أو مرفقة</w:t>
            </w:r>
            <w:r w:rsidRPr="0063626D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t>)</w:t>
            </w: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</w:p>
          <w:p w:rsidR="00022988" w:rsidRPr="00B50130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3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2988" w:rsidRDefault="00826F91" w:rsidP="00022988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Pr="00B50130" w:rsidRDefault="00826F91" w:rsidP="005E77AF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</w:tc>
      </w:tr>
      <w:tr w:rsidR="00022988" w:rsidRPr="00B50130" w:rsidTr="002F62F8">
        <w:trPr>
          <w:jc w:val="center"/>
        </w:trPr>
        <w:tc>
          <w:tcPr>
            <w:tcW w:w="30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8754DA" w:rsidRDefault="005E77AF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 xml:space="preserve">3.3 </w:t>
            </w:r>
            <w:r w:rsidR="00022988"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المشاكل التي واجهت الانجاز / الأسباب التي أدت إلى التحول من خطة العمل الأصلية</w:t>
            </w: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Pr="00B50130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3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2988" w:rsidRDefault="00826F91" w:rsidP="00022988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Pr="00022988" w:rsidRDefault="00826F91" w:rsidP="00551802">
            <w:pPr>
              <w:bidi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5180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5180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</w:tc>
      </w:tr>
      <w:tr w:rsidR="00022988" w:rsidRPr="00B50130" w:rsidTr="002F62F8">
        <w:trPr>
          <w:jc w:val="center"/>
        </w:trPr>
        <w:tc>
          <w:tcPr>
            <w:tcW w:w="30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8754DA" w:rsidRDefault="005E77AF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 xml:space="preserve">4.3 </w:t>
            </w:r>
            <w:r w:rsidR="00022988"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التوصيات الخاصة لتذليل المشاكل</w:t>
            </w: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Pr="00B50130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3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2988" w:rsidRDefault="00826F91" w:rsidP="00022988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5180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Cambria Math" w:hAnsi="Cambria Math" w:cs="Cambria Math" w:hint="cs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Cambria Math" w:hAnsi="Cambria Math" w:cs="Cambria Math" w:hint="cs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Cambria Math" w:hAnsi="Cambria Math" w:cs="Cambria Math" w:hint="cs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Cambria Math" w:hAnsi="Cambria Math" w:cs="Cambria Math" w:hint="cs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Cambria Math" w:hAnsi="Cambria Math" w:cs="Cambria Math" w:hint="cs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Pr="00022988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</w:tc>
      </w:tr>
      <w:tr w:rsidR="00022988" w:rsidRPr="00B50130" w:rsidTr="002F62F8">
        <w:trPr>
          <w:jc w:val="center"/>
        </w:trPr>
        <w:tc>
          <w:tcPr>
            <w:tcW w:w="30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8754DA" w:rsidRDefault="005E77AF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 xml:space="preserve">5.3 </w:t>
            </w:r>
            <w:r w:rsidR="00022988"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خطة العمل لتقرير الانجاز التالي</w:t>
            </w: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022988" w:rsidRPr="00B50130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30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22988" w:rsidRDefault="00826F91" w:rsidP="00022988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Pr="00B50130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</w:tc>
      </w:tr>
      <w:tr w:rsidR="00022988" w:rsidRPr="00B50130" w:rsidTr="002F62F8">
        <w:trPr>
          <w:jc w:val="center"/>
        </w:trPr>
        <w:tc>
          <w:tcPr>
            <w:tcW w:w="30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630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988" w:rsidRPr="00B50130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022988" w:rsidRPr="00B50130" w:rsidTr="002F62F8">
        <w:trPr>
          <w:trHeight w:val="510"/>
          <w:jc w:val="center"/>
        </w:trPr>
        <w:tc>
          <w:tcPr>
            <w:tcW w:w="936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8754DA" w:rsidRDefault="00022988" w:rsidP="00022988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الاستنتاجات والمناقشات</w:t>
            </w:r>
          </w:p>
          <w:p w:rsidR="00022988" w:rsidRPr="00B50130" w:rsidRDefault="00022988" w:rsidP="0063626D">
            <w:pPr>
              <w:bidi/>
              <w:ind w:left="360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63626D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t>(</w:t>
            </w: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مستوى الانجاز بالنسبة الى الهدف ومعنوية النتائج ... إلخ</w:t>
            </w:r>
            <w:r w:rsidRPr="0063626D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t>)</w:t>
            </w:r>
          </w:p>
        </w:tc>
      </w:tr>
      <w:tr w:rsidR="00022988" w:rsidRPr="00B50130" w:rsidTr="002F62F8">
        <w:trPr>
          <w:trHeight w:val="3075"/>
          <w:jc w:val="center"/>
        </w:trPr>
        <w:tc>
          <w:tcPr>
            <w:tcW w:w="936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988" w:rsidRDefault="00826F91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E77A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E77AF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E77A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E77AF" w:rsidRDefault="00826F91" w:rsidP="005E77AF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E77A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E77AF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E77A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E77AF" w:rsidRDefault="00826F91" w:rsidP="005E77AF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5E77A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5E77AF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5E77A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5E77AF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5E77AF" w:rsidRPr="008754DA" w:rsidRDefault="005E77AF" w:rsidP="008754DA">
            <w:pPr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</w:p>
        </w:tc>
      </w:tr>
      <w:tr w:rsidR="00022988" w:rsidRPr="00B50130" w:rsidTr="002F62F8">
        <w:trPr>
          <w:jc w:val="center"/>
        </w:trPr>
        <w:tc>
          <w:tcPr>
            <w:tcW w:w="936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895130" w:rsidRDefault="00022988" w:rsidP="00022988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التقرير المالي عن المصروفات خلال مدة التقرير الحالي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022988" w:rsidRPr="00B50130" w:rsidTr="002F62F8">
        <w:trPr>
          <w:jc w:val="center"/>
        </w:trPr>
        <w:tc>
          <w:tcPr>
            <w:tcW w:w="30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2988" w:rsidRPr="00DE13B2" w:rsidRDefault="00022988" w:rsidP="000D3FB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ما تم إستلامه من تمويل من الهيئة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22988" w:rsidRPr="008754DA" w:rsidRDefault="00022988" w:rsidP="000D3FBE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المبلغ</w:t>
            </w: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2988" w:rsidRPr="000D3FBE" w:rsidRDefault="000D3FBE" w:rsidP="00E41694">
            <w:pPr>
              <w:pStyle w:val="ListParagraph"/>
              <w:bidi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   </w: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  <w:r w:rsidRPr="000D3FB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 </w:t>
            </w:r>
            <w:r w:rsidR="00E41694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 </w:t>
            </w:r>
            <w:r w:rsidRPr="000D3FB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    </w: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  <w:r w:rsidRPr="000D3FB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 </w:t>
            </w:r>
            <w:r w:rsidRPr="000D3FB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     </w: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  <w:r w:rsidRPr="000D3FB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     </w:t>
            </w:r>
            <w:r w:rsidRPr="000D3FB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t xml:space="preserve">     </w: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0D3FBE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826F91" w:rsidRPr="000D3FBE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022988" w:rsidRPr="00B50130" w:rsidTr="002F62F8">
        <w:trPr>
          <w:jc w:val="center"/>
        </w:trPr>
        <w:tc>
          <w:tcPr>
            <w:tcW w:w="30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2988" w:rsidRPr="00DE13B2" w:rsidRDefault="00022988" w:rsidP="000D3FB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22988" w:rsidRPr="008754DA" w:rsidRDefault="00022988" w:rsidP="000D3FBE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التاريخ</w:t>
            </w:r>
          </w:p>
        </w:tc>
        <w:tc>
          <w:tcPr>
            <w:tcW w:w="5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2988" w:rsidRDefault="00826F91" w:rsidP="000D3FBE">
            <w:pPr>
              <w:pStyle w:val="ListParagraph"/>
              <w:bidi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99"/>
                    <w:maxLength w:val="10"/>
                    <w:format w:val="dd/MM/yyyy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lang w:bidi="ar-EG"/>
              </w:rPr>
              <w:instrText xml:space="preserve"> FORMTEXT </w:instrText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noProof/>
                <w:rtl/>
                <w:lang w:bidi="ar-EG"/>
              </w:rPr>
              <w:t>01/01/1999</w:t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end"/>
            </w:r>
            <w:r w:rsidR="000D3FBE" w:rsidRPr="000D3FBE">
              <w:rPr>
                <w:rFonts w:ascii="Times New Roman" w:hAnsi="Times New Roman" w:cs="Times New Roman"/>
                <w:lang w:bidi="ar-EG"/>
              </w:rPr>
              <w:t xml:space="preserve">   </w:t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99"/>
                    <w:maxLength w:val="10"/>
                    <w:format w:val="dd/MM/yyyy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lang w:bidi="ar-EG"/>
              </w:rPr>
              <w:instrText xml:space="preserve"> FORMTEXT </w:instrText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noProof/>
                <w:rtl/>
                <w:lang w:bidi="ar-EG"/>
              </w:rPr>
              <w:t>01/01/1999</w:t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end"/>
            </w:r>
            <w:r w:rsidR="000D3FBE" w:rsidRPr="000D3FBE">
              <w:rPr>
                <w:rFonts w:ascii="Times New Roman" w:hAnsi="Times New Roman" w:cs="Times New Roman"/>
                <w:lang w:bidi="ar-EG"/>
              </w:rPr>
              <w:t xml:space="preserve">   </w:t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99"/>
                    <w:maxLength w:val="10"/>
                    <w:format w:val="dd/MM/yyyy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lang w:bidi="ar-EG"/>
              </w:rPr>
              <w:instrText xml:space="preserve"> FORMTEXT </w:instrText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noProof/>
                <w:rtl/>
                <w:lang w:bidi="ar-EG"/>
              </w:rPr>
              <w:t>01/01/1999</w:t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end"/>
            </w:r>
            <w:r w:rsidR="000D3FBE" w:rsidRPr="000D3FBE">
              <w:rPr>
                <w:rFonts w:ascii="Times New Roman" w:hAnsi="Times New Roman" w:cs="Times New Roman"/>
                <w:lang w:bidi="ar-EG"/>
              </w:rPr>
              <w:t xml:space="preserve">   </w:t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99"/>
                    <w:maxLength w:val="10"/>
                    <w:format w:val="dd/MM/yyyy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lang w:bidi="ar-EG"/>
              </w:rPr>
              <w:instrText xml:space="preserve"> FORMTEXT </w:instrText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noProof/>
                <w:rtl/>
                <w:lang w:bidi="ar-EG"/>
              </w:rPr>
              <w:t>01/01/1999</w:t>
            </w:r>
            <w:r w:rsidRPr="000D3FBE">
              <w:rPr>
                <w:rFonts w:ascii="Times New Roman" w:hAnsi="Times New Roman" w:cs="Times New Roman"/>
                <w:rtl/>
                <w:lang w:bidi="ar-EG"/>
              </w:rPr>
              <w:fldChar w:fldCharType="end"/>
            </w:r>
          </w:p>
        </w:tc>
      </w:tr>
      <w:tr w:rsidR="00022988" w:rsidRPr="00B50130" w:rsidTr="002F62F8">
        <w:trPr>
          <w:jc w:val="center"/>
        </w:trPr>
        <w:tc>
          <w:tcPr>
            <w:tcW w:w="936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بيان التكاليف</w:t>
            </w:r>
          </w:p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022988" w:rsidRPr="004E7BF4" w:rsidTr="002F62F8">
        <w:trPr>
          <w:jc w:val="center"/>
        </w:trPr>
        <w:tc>
          <w:tcPr>
            <w:tcW w:w="6377" w:type="dxa"/>
            <w:gridSpan w:val="6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بيان المصروفات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الكمية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التكلفة بـ</w:t>
            </w:r>
          </w:p>
        </w:tc>
      </w:tr>
      <w:tr w:rsidR="00022988" w:rsidRPr="004E7BF4" w:rsidTr="002F62F8">
        <w:trPr>
          <w:jc w:val="center"/>
        </w:trPr>
        <w:tc>
          <w:tcPr>
            <w:tcW w:w="6377" w:type="dxa"/>
            <w:gridSpan w:val="6"/>
            <w:vMerge/>
            <w:tcBorders>
              <w:bottom w:val="single" w:sz="4" w:space="0" w:color="auto"/>
            </w:tcBorders>
            <w:shd w:val="clear" w:color="auto" w:fill="92D050"/>
          </w:tcPr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العملة المحلية</w:t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الدولار</w:t>
            </w:r>
          </w:p>
        </w:tc>
      </w:tr>
      <w:tr w:rsidR="000D3FBE" w:rsidRPr="000D3FBE" w:rsidTr="002F62F8">
        <w:trPr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3FBE" w:rsidRPr="008754DA" w:rsidRDefault="000D3FBE" w:rsidP="000D3FBE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مصروفات شخصية</w:t>
            </w:r>
          </w:p>
          <w:p w:rsidR="000D3FBE" w:rsidRPr="008754DA" w:rsidRDefault="000D3FBE" w:rsidP="0063626D">
            <w:pPr>
              <w:bidi/>
              <w:ind w:left="360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( مصروفات تشغيل مساعدين وإيجار عمالة مؤقتة... الخ)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FBE" w:rsidRDefault="00826F91" w:rsidP="000D3FBE">
            <w:pPr>
              <w:bidi/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FBE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3FBE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Pr="008754DA" w:rsidRDefault="002E2C22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  <w:jc w:val="both"/>
            </w:pP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Pr="008754DA" w:rsidRDefault="002E2C22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  <w:jc w:val="both"/>
            </w:pP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Pr="008754DA" w:rsidRDefault="002E2C22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  <w:jc w:val="both"/>
            </w:pP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Pr="008754DA" w:rsidRDefault="002E2C22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Default="00826F91" w:rsidP="002E2C22">
            <w:pPr>
              <w:bidi/>
              <w:jc w:val="both"/>
            </w:pP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3E0DAD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E0DAD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0D3FBE" w:rsidRPr="000D3FBE" w:rsidTr="002F62F8">
        <w:trPr>
          <w:jc w:val="center"/>
        </w:trPr>
        <w:tc>
          <w:tcPr>
            <w:tcW w:w="181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0D3FBE" w:rsidRPr="008754DA" w:rsidRDefault="000D3FBE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3FBE" w:rsidRDefault="000D3FBE" w:rsidP="000D3FBE">
            <w:pPr>
              <w:pStyle w:val="ListParagraph"/>
              <w:bidi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3FBE" w:rsidRPr="000D3FBE" w:rsidRDefault="00826F91" w:rsidP="000D3FBE">
            <w:pPr>
              <w:jc w:val="center"/>
              <w:rPr>
                <w:b/>
                <w:bCs/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3FBE" w:rsidRPr="000D3FBE" w:rsidRDefault="00826F91" w:rsidP="000D3FBE">
            <w:pPr>
              <w:jc w:val="center"/>
              <w:rPr>
                <w:b/>
                <w:bCs/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2C22" w:rsidRPr="008754DA" w:rsidRDefault="002E2C22" w:rsidP="000D3FBE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مواد غير مستهلكة</w:t>
            </w:r>
          </w:p>
          <w:p w:rsidR="002E2C22" w:rsidRPr="008754DA" w:rsidRDefault="002E2C22" w:rsidP="0063626D">
            <w:pPr>
              <w:bidi/>
              <w:ind w:left="360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( نفقات دائمة مثل أدوات مكتبية وحقلية ومعملية... الخ)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Pr="008754DA" w:rsidRDefault="002E2C22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Pr="008754DA" w:rsidRDefault="002E2C22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Pr="008754DA" w:rsidRDefault="002E2C22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Pr="008754DA" w:rsidRDefault="002E2C22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79732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79732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0D3FBE" w:rsidRPr="000D3FBE" w:rsidTr="002F62F8">
        <w:trPr>
          <w:jc w:val="center"/>
        </w:trPr>
        <w:tc>
          <w:tcPr>
            <w:tcW w:w="181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0D3FBE" w:rsidRPr="008754DA" w:rsidRDefault="000D3FBE" w:rsidP="000D3FBE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3FBE" w:rsidRDefault="000D3FBE" w:rsidP="000D3FBE">
            <w:pPr>
              <w:pStyle w:val="ListParagraph"/>
              <w:bidi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3FBE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3FBE" w:rsidRPr="000D3FBE" w:rsidRDefault="00826F91" w:rsidP="000D3FBE">
            <w:pPr>
              <w:jc w:val="center"/>
              <w:rPr>
                <w:b/>
                <w:bCs/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2C22" w:rsidRPr="008754DA" w:rsidRDefault="002E2C22" w:rsidP="000D3FBE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مصروفات العمليات</w:t>
            </w:r>
          </w:p>
          <w:p w:rsidR="002E2C22" w:rsidRPr="008754DA" w:rsidRDefault="002E2C22" w:rsidP="0063626D">
            <w:pPr>
              <w:bidi/>
              <w:ind w:left="360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( أدوات صغيرة للحقل والمعمل والمكتب ومواد الوقود والزيوت والتشحيم... الخ)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Default="002E2C22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Default="002E2C22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Default="002E2C22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Default="002E2C22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5C4E43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5C4E43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0D3FBE" w:rsidRPr="000D3FBE" w:rsidTr="002F62F8">
        <w:trPr>
          <w:jc w:val="center"/>
        </w:trPr>
        <w:tc>
          <w:tcPr>
            <w:tcW w:w="1812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0D3FBE" w:rsidRDefault="000D3FBE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5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3FBE" w:rsidRDefault="000D3FBE" w:rsidP="000D3FBE">
            <w:pPr>
              <w:pStyle w:val="ListParagraph"/>
              <w:bidi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3FBE" w:rsidRPr="000D3FBE" w:rsidRDefault="00826F91" w:rsidP="000D3FBE">
            <w:pPr>
              <w:jc w:val="center"/>
              <w:rPr>
                <w:b/>
                <w:bCs/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3FBE" w:rsidRPr="000D3FBE" w:rsidRDefault="00826F91" w:rsidP="000D3FBE">
            <w:pPr>
              <w:jc w:val="center"/>
              <w:rPr>
                <w:b/>
                <w:bCs/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E2C22" w:rsidRDefault="002E2C22" w:rsidP="000D3FBE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rtl/>
                <w:lang w:bidi="ar-EG"/>
              </w:rPr>
              <w:t xml:space="preserve">السفريات والانتقالات </w:t>
            </w: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(نفقات تذاكر الحافلة،</w:t>
            </w: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lang w:bidi="ar-EG"/>
              </w:rPr>
              <w:br/>
            </w: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تأجير السيارات، وبدل الإقامة اليومي</w:t>
            </w: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lang w:bidi="ar-EG"/>
              </w:rPr>
              <w:br/>
            </w: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>...الخ)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Default="002E2C22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Default="002E2C22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Default="002E2C22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2E2C22" w:rsidRPr="000D3FBE" w:rsidTr="002F62F8">
        <w:trPr>
          <w:jc w:val="center"/>
        </w:trPr>
        <w:tc>
          <w:tcPr>
            <w:tcW w:w="1812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2E2C22" w:rsidRDefault="002E2C22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Default="00826F91" w:rsidP="002E2C22">
            <w:pPr>
              <w:bidi/>
            </w:pP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 w:rsidRPr="00907951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907951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2C22" w:rsidRPr="000D3FBE" w:rsidRDefault="00826F91" w:rsidP="000D3FBE">
            <w:pPr>
              <w:jc w:val="center"/>
              <w:rPr>
                <w:sz w:val="16"/>
                <w:szCs w:val="16"/>
              </w:rPr>
            </w:pP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lang w:bidi="ar-EG"/>
              </w:rPr>
              <w:instrText>FORMTEXT</w:instrText>
            </w:r>
            <w:r w:rsidR="002E2C22"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separate"/>
            </w:r>
            <w:r w:rsidR="002E2C22" w:rsidRPr="000D3FBE">
              <w:rPr>
                <w:rFonts w:ascii="Times New Roman" w:hAnsi="Times New Roman" w:cs="Times New Roman"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022988" w:rsidRPr="000D3FBE" w:rsidTr="002F62F8">
        <w:trPr>
          <w:jc w:val="center"/>
        </w:trPr>
        <w:tc>
          <w:tcPr>
            <w:tcW w:w="18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022988" w:rsidRDefault="00022988" w:rsidP="000D3FBE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56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2988" w:rsidRDefault="00022988" w:rsidP="000D3FBE">
            <w:pPr>
              <w:pStyle w:val="ListParagraph"/>
              <w:bidi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2988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2988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022988" w:rsidRPr="000D3FBE" w:rsidTr="002F62F8">
        <w:trPr>
          <w:jc w:val="center"/>
        </w:trPr>
        <w:tc>
          <w:tcPr>
            <w:tcW w:w="74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rtl/>
                <w:lang w:bidi="ar-EG"/>
              </w:rPr>
              <w:t>الإجمالي العام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2988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2988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  <w:tr w:rsidR="00022988" w:rsidRPr="000D3FBE" w:rsidTr="002F62F8">
        <w:trPr>
          <w:jc w:val="center"/>
        </w:trPr>
        <w:tc>
          <w:tcPr>
            <w:tcW w:w="742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rtl/>
                <w:lang w:bidi="ar-EG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2988" w:rsidRPr="000D3FBE" w:rsidRDefault="00022988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91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22988" w:rsidRPr="000D3FBE" w:rsidRDefault="00022988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</w:p>
        </w:tc>
      </w:tr>
      <w:tr w:rsidR="00022988" w:rsidRPr="000D3FBE" w:rsidTr="002F62F8">
        <w:trPr>
          <w:jc w:val="center"/>
        </w:trPr>
        <w:tc>
          <w:tcPr>
            <w:tcW w:w="742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022988" w:rsidRPr="008754DA" w:rsidRDefault="00022988" w:rsidP="008754DA">
            <w:pPr>
              <w:bidi/>
              <w:jc w:val="center"/>
              <w:rPr>
                <w:rFonts w:ascii="Times New Roman" w:hAnsi="Times New Roman" w:cs="Sultan normal"/>
                <w:b/>
                <w:bCs/>
                <w:rtl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rtl/>
                <w:lang w:bidi="ar-EG"/>
              </w:rPr>
              <w:t>الرصيد (التمويل المتبقي)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2988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22988" w:rsidRPr="000D3FBE" w:rsidRDefault="00826F91" w:rsidP="000D3FBE">
            <w:pPr>
              <w:pStyle w:val="ListParagraph"/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pP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  <w:format w:val="0.00"/>
                  </w:textInput>
                </w:ffData>
              </w:fldChar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EG"/>
              </w:rPr>
              <w:instrText>FORMTEXT</w:instrText>
            </w:r>
            <w:r w:rsidR="000D3FBE"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instrText xml:space="preserve"> </w:instrTex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separate"/>
            </w:r>
            <w:r w:rsidR="000D3FBE" w:rsidRPr="000D3FB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  <w:rtl/>
                <w:lang w:bidi="ar-EG"/>
              </w:rPr>
              <w:t>0.00</w:t>
            </w:r>
            <w:r w:rsidRPr="000D3FBE"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EG"/>
              </w:rPr>
              <w:fldChar w:fldCharType="end"/>
            </w:r>
          </w:p>
        </w:tc>
      </w:tr>
    </w:tbl>
    <w:p w:rsidR="00022988" w:rsidRDefault="00022988" w:rsidP="00022988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022988" w:rsidRDefault="00022988" w:rsidP="00022988">
      <w:pPr>
        <w:bidi/>
        <w:rPr>
          <w:rFonts w:ascii="Times New Roman" w:hAnsi="Times New Roman" w:cs="Times New Roman"/>
          <w:sz w:val="24"/>
          <w:szCs w:val="24"/>
          <w:lang w:bidi="ar-EG"/>
        </w:rPr>
      </w:pPr>
    </w:p>
    <w:p w:rsidR="000D3FBE" w:rsidRDefault="000D3FBE" w:rsidP="000D3FBE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022988" w:rsidRDefault="00022988" w:rsidP="00022988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022988" w:rsidRDefault="00022988" w:rsidP="00022988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022988" w:rsidRDefault="00022988" w:rsidP="00022988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022988" w:rsidRDefault="00022988" w:rsidP="00022988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tbl>
      <w:tblPr>
        <w:tblStyle w:val="TableGrid"/>
        <w:bidiVisual/>
        <w:tblW w:w="93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366"/>
      </w:tblGrid>
      <w:tr w:rsidR="00022988" w:rsidTr="000D3FBE">
        <w:tc>
          <w:tcPr>
            <w:tcW w:w="9366" w:type="dxa"/>
            <w:shd w:val="clear" w:color="auto" w:fill="92D050"/>
          </w:tcPr>
          <w:p w:rsidR="00022988" w:rsidRPr="008754DA" w:rsidRDefault="00022988" w:rsidP="00022988">
            <w:pPr>
              <w:pStyle w:val="ListParagraph"/>
              <w:numPr>
                <w:ilvl w:val="0"/>
                <w:numId w:val="1"/>
              </w:numPr>
              <w:bidi/>
              <w:rPr>
                <w:rFonts w:ascii="Times New Roman" w:hAnsi="Times New Roman" w:cs="Sultan normal"/>
                <w:b/>
                <w:bCs/>
                <w:lang w:bidi="ar-EG"/>
              </w:rPr>
            </w:pPr>
            <w:r w:rsidRPr="008754DA">
              <w:rPr>
                <w:rFonts w:ascii="Times New Roman" w:hAnsi="Times New Roman" w:cs="Sultan normal" w:hint="cs"/>
                <w:b/>
                <w:bCs/>
                <w:rtl/>
                <w:lang w:bidi="ar-EG"/>
              </w:rPr>
              <w:lastRenderedPageBreak/>
              <w:t>الملاحق</w:t>
            </w:r>
          </w:p>
          <w:p w:rsidR="00022988" w:rsidRDefault="00022988" w:rsidP="000D3FBE">
            <w:pPr>
              <w:pStyle w:val="ListParagraph"/>
              <w:bidi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63626D">
              <w:rPr>
                <w:rFonts w:ascii="Times New Roman" w:hAnsi="Times New Roman" w:cs="Sultan normal" w:hint="cs"/>
                <w:b/>
                <w:bCs/>
                <w:sz w:val="20"/>
                <w:szCs w:val="20"/>
                <w:rtl/>
                <w:lang w:bidi="ar-EG"/>
              </w:rPr>
              <w:t xml:space="preserve">(قائمة الاختصارات، المراجع المستخدمة، المستندات الهامة ذات الصلة.....) </w:t>
            </w:r>
          </w:p>
        </w:tc>
      </w:tr>
      <w:tr w:rsidR="00022988" w:rsidTr="000D3FBE">
        <w:tc>
          <w:tcPr>
            <w:tcW w:w="9366" w:type="dxa"/>
            <w:shd w:val="clear" w:color="auto" w:fill="auto"/>
          </w:tcPr>
          <w:p w:rsidR="00022988" w:rsidRDefault="00826F91" w:rsidP="000D3FBE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2E2C22" w:rsidRDefault="00826F91" w:rsidP="002E2C22">
            <w:pPr>
              <w:pStyle w:val="ListParagraph"/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2E2C22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2E2C22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7E2946" w:rsidRDefault="00826F91" w:rsidP="007E2946">
            <w:pPr>
              <w:pStyle w:val="ListParagraph"/>
              <w:bidi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instrText>FORMTEXT</w:instrText>
            </w:r>
            <w:r w:rsidR="007E2946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separate"/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 w:rsidR="007E294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fldChar w:fldCharType="end"/>
            </w:r>
          </w:p>
          <w:p w:rsidR="00022988" w:rsidRPr="008754DA" w:rsidRDefault="00022988" w:rsidP="008754DA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</w:tbl>
    <w:p w:rsidR="000D3FBE" w:rsidRDefault="000D3FBE">
      <w:pPr>
        <w:rPr>
          <w:lang w:bidi="ar-EG"/>
        </w:rPr>
      </w:pPr>
    </w:p>
    <w:sectPr w:rsidR="000D3FBE" w:rsidSect="000D3FB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993" w:rsidRDefault="00C96993" w:rsidP="000A13DA">
      <w:pPr>
        <w:spacing w:after="0" w:line="240" w:lineRule="auto"/>
      </w:pPr>
      <w:r>
        <w:separator/>
      </w:r>
    </w:p>
  </w:endnote>
  <w:endnote w:type="continuationSeparator" w:id="1">
    <w:p w:rsidR="00C96993" w:rsidRDefault="00C96993" w:rsidP="000A1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3016"/>
      <w:docPartObj>
        <w:docPartGallery w:val="Page Numbers (Bottom of Page)"/>
        <w:docPartUnique/>
      </w:docPartObj>
    </w:sdtPr>
    <w:sdtContent>
      <w:p w:rsidR="00064B34" w:rsidRDefault="00826F91">
        <w:pPr>
          <w:pStyle w:val="Footer"/>
          <w:jc w:val="center"/>
        </w:pPr>
        <w:fldSimple w:instr=" PAGE   \* MERGEFORMAT ">
          <w:r w:rsidR="001B0633">
            <w:rPr>
              <w:noProof/>
            </w:rPr>
            <w:t>1</w:t>
          </w:r>
        </w:fldSimple>
      </w:p>
    </w:sdtContent>
  </w:sdt>
  <w:p w:rsidR="00064B34" w:rsidRDefault="00064B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993" w:rsidRDefault="00C96993" w:rsidP="000A13DA">
      <w:pPr>
        <w:spacing w:after="0" w:line="240" w:lineRule="auto"/>
      </w:pPr>
      <w:r>
        <w:separator/>
      </w:r>
    </w:p>
  </w:footnote>
  <w:footnote w:type="continuationSeparator" w:id="1">
    <w:p w:rsidR="00C96993" w:rsidRDefault="00C96993" w:rsidP="000A1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34" w:rsidRDefault="00826F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751" o:spid="_x0000_s1027" type="#_x0000_t75" style="position:absolute;margin-left:0;margin-top:0;width:415pt;height:415pt;z-index:-251660288;mso-position-horizontal:center;mso-position-horizontal-relative:margin;mso-position-vertical:center;mso-position-vertical-relative:margin" o:allowincell="f">
          <v:imagedata r:id="rId1" o:title="CRC-clear small Log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34" w:rsidRPr="003C55CB" w:rsidRDefault="00826F91" w:rsidP="000D3FBE">
    <w:pPr>
      <w:bidi/>
      <w:spacing w:after="0" w:line="240" w:lineRule="auto"/>
      <w:jc w:val="center"/>
      <w:rPr>
        <w:rFonts w:cs="Sultan normal"/>
        <w:b/>
        <w:bCs/>
        <w:sz w:val="28"/>
        <w:szCs w:val="28"/>
        <w:rtl/>
        <w:lang w:bidi="ar-EG"/>
      </w:rPr>
    </w:pPr>
    <w:r w:rsidRPr="003C55CB">
      <w:rPr>
        <w:rFonts w:cs="Sultan normal"/>
        <w:b/>
        <w:bCs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752" o:spid="_x0000_s1028" type="#_x0000_t75" style="position:absolute;left:0;text-align:left;margin-left:0;margin-top:0;width:415pt;height:415pt;z-index:-251659264;mso-position-horizontal:center;mso-position-horizontal-relative:margin;mso-position-vertical:center;mso-position-vertical-relative:margin" o:allowincell="f">
          <v:imagedata r:id="rId1" o:title="CRC-clear small Logo2" gain="19661f" blacklevel="22938f"/>
          <w10:wrap anchorx="margin" anchory="margin"/>
        </v:shape>
      </w:pict>
    </w:r>
    <w:r w:rsidR="00064B34" w:rsidRPr="003C55CB">
      <w:rPr>
        <w:rFonts w:cs="Sultan normal" w:hint="cs"/>
        <w:b/>
        <w:bCs/>
        <w:sz w:val="28"/>
        <w:szCs w:val="28"/>
        <w:rtl/>
        <w:lang w:bidi="ar-EG"/>
      </w:rPr>
      <w:t>هيئة مكافحة الجراد الصحراوي في المنطقة الوسطى</w:t>
    </w:r>
  </w:p>
  <w:p w:rsidR="00064B34" w:rsidRPr="00064B34" w:rsidRDefault="00064B34" w:rsidP="005E77AF">
    <w:pPr>
      <w:bidi/>
      <w:spacing w:after="0" w:line="240" w:lineRule="auto"/>
      <w:jc w:val="center"/>
      <w:rPr>
        <w:rFonts w:cs="Sultan bold"/>
        <w:sz w:val="28"/>
        <w:szCs w:val="28"/>
        <w:lang w:val="en-US" w:bidi="ar-EG"/>
      </w:rPr>
    </w:pPr>
    <w:r w:rsidRPr="00064B34">
      <w:rPr>
        <w:rFonts w:cs="Sultan bold"/>
        <w:sz w:val="28"/>
        <w:szCs w:val="28"/>
        <w:lang w:val="en-US" w:bidi="ar-EG"/>
      </w:rPr>
      <w:t>CRC</w:t>
    </w:r>
  </w:p>
  <w:p w:rsidR="00064B34" w:rsidRPr="003C55CB" w:rsidRDefault="00064B34" w:rsidP="000D3FBE">
    <w:pPr>
      <w:bidi/>
      <w:spacing w:after="0" w:line="240" w:lineRule="auto"/>
      <w:jc w:val="center"/>
      <w:rPr>
        <w:rFonts w:cs="Sultan normal"/>
        <w:b/>
        <w:bCs/>
        <w:sz w:val="28"/>
        <w:szCs w:val="28"/>
        <w:rtl/>
        <w:lang w:bidi="ar-EG"/>
      </w:rPr>
    </w:pPr>
    <w:r w:rsidRPr="003C55CB">
      <w:rPr>
        <w:rFonts w:cs="Sultan normal" w:hint="cs"/>
        <w:b/>
        <w:bCs/>
        <w:sz w:val="28"/>
        <w:szCs w:val="28"/>
        <w:rtl/>
        <w:lang w:bidi="ar-EG"/>
      </w:rPr>
      <w:t>تقرير الإنجاز في مشروعات الأبحاث التطبيقية</w:t>
    </w:r>
  </w:p>
  <w:p w:rsidR="00064B34" w:rsidRDefault="00826F91" w:rsidP="000D3FBE">
    <w:pPr>
      <w:pStyle w:val="Header"/>
      <w:jc w:val="center"/>
      <w:rPr>
        <w:lang w:bidi="ar-EG"/>
      </w:rPr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4.9pt;margin-top:7.35pt;width:421.5pt;height:.45pt;flip:y;z-index:251658240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34" w:rsidRDefault="00826F9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750" o:spid="_x0000_s1026" type="#_x0000_t75" style="position:absolute;margin-left:0;margin-top:0;width:415pt;height:415pt;z-index:-251657216;mso-position-horizontal:center;mso-position-horizontal-relative:margin;mso-position-vertical:center;mso-position-vertical-relative:margin" o:allowincell="f">
          <v:imagedata r:id="rId1" o:title="CRC-clear small Logo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5CF5"/>
    <w:multiLevelType w:val="hybridMultilevel"/>
    <w:tmpl w:val="96663564"/>
    <w:lvl w:ilvl="0" w:tplc="60AC35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cumentProtection w:edit="forms" w:enforcement="1" w:cryptProviderType="rsaFull" w:cryptAlgorithmClass="hash" w:cryptAlgorithmType="typeAny" w:cryptAlgorithmSid="4" w:cryptSpinCount="50000" w:hash="ZwJCaTtZomnPyzKT/GCk4WAtt0I=" w:salt="wmLYFBTmavBOcr/y2SsV/Q=="/>
  <w:defaultTabStop w:val="720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2C22"/>
    <w:rsid w:val="00022988"/>
    <w:rsid w:val="00064B34"/>
    <w:rsid w:val="000A13DA"/>
    <w:rsid w:val="000A166F"/>
    <w:rsid w:val="000D3FBE"/>
    <w:rsid w:val="001768FA"/>
    <w:rsid w:val="001A3CE6"/>
    <w:rsid w:val="001B0633"/>
    <w:rsid w:val="002E2C22"/>
    <w:rsid w:val="002F62F8"/>
    <w:rsid w:val="003A30F2"/>
    <w:rsid w:val="003C55CB"/>
    <w:rsid w:val="00441AE2"/>
    <w:rsid w:val="00551802"/>
    <w:rsid w:val="005E77AF"/>
    <w:rsid w:val="005F7B61"/>
    <w:rsid w:val="0063626D"/>
    <w:rsid w:val="007E2946"/>
    <w:rsid w:val="00826F91"/>
    <w:rsid w:val="008754DA"/>
    <w:rsid w:val="00900453"/>
    <w:rsid w:val="00AA7D72"/>
    <w:rsid w:val="00C96993"/>
    <w:rsid w:val="00D976BB"/>
    <w:rsid w:val="00E41694"/>
    <w:rsid w:val="00EB6A63"/>
    <w:rsid w:val="00FE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2988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2298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988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2988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229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988"/>
    <w:pPr>
      <w:ind w:left="720"/>
      <w:contextualSpacing/>
    </w:pPr>
    <w:rPr>
      <w:rFonts w:eastAsiaTheme="minorHAnsi"/>
      <w:lang w:eastAsia="en-US"/>
    </w:rPr>
  </w:style>
  <w:style w:type="character" w:customStyle="1" w:styleId="hps">
    <w:name w:val="hps"/>
    <w:basedOn w:val="DefaultParagraphFont"/>
    <w:rsid w:val="00022988"/>
  </w:style>
  <w:style w:type="character" w:styleId="PlaceholderText">
    <w:name w:val="Placeholder Text"/>
    <w:basedOn w:val="DefaultParagraphFont"/>
    <w:uiPriority w:val="99"/>
    <w:semiHidden/>
    <w:rsid w:val="000229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esearch%20Guidelines\Guideline%20on%20reporting%20on%20research%20projects%20word%20Eng.%20ver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Guideline on reporting on research projects word Eng. ver.</Template>
  <TotalTime>19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FAO-RNE</Company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TA-CRC </dc:creator>
  <cp:keywords/>
  <dc:description/>
  <cp:lastModifiedBy>TA-CRC </cp:lastModifiedBy>
  <cp:revision>9</cp:revision>
  <dcterms:created xsi:type="dcterms:W3CDTF">2013-01-20T11:48:00Z</dcterms:created>
  <dcterms:modified xsi:type="dcterms:W3CDTF">2013-01-20T15:40:00Z</dcterms:modified>
</cp:coreProperties>
</file>